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B" w:rsidRDefault="000C2E8B" w:rsidP="009419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Ψυχική υγεία των παιδιών εν μέσω της πανδημίας COVID-19/Οδηγός για Γονείς</w:t>
      </w:r>
    </w:p>
    <w:p w:rsidR="000C2E8B" w:rsidRDefault="000C2E8B" w:rsidP="009419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0C2E8B" w:rsidRDefault="000C2E8B" w:rsidP="009419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Μετά από επιστολή του Κοινοτικού Κέντρου Ψυχικής Υγείας Παιδιών και Εφήβων Αθηνών του Γενικού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Νοσοκομείου Παίδων Αθηνών «ΠΑΝ. &amp; ΑΓΛΑΪΑΣ ΚΥΡΙΑΚΟΥ» με θέμα «Ψυχική υγεία των παιδιών εν μέσω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της πανδημίας COVID-19/Οδηγός για Γονείς» και λαμβάνοντας υπόψη την εισήγηση του Ινστιτούτου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Εκπαιδευτικής Πολιτικής (πράξη 21/30-04-2020 του Δ.Σ.) σάς γνωστοποιούμε ότι στον ιστότοπο του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Κοινοτικού Κέντρου Ψυχικής Υγείας Παιδιών και Εφήβων στη σελίδα «</w:t>
      </w:r>
      <w:r>
        <w:rPr>
          <w:rFonts w:cs="Calibri"/>
          <w:color w:val="0000FF"/>
        </w:rPr>
        <w:t>Covid-19 Υλικό για γονείς</w:t>
      </w:r>
      <w:r>
        <w:rPr>
          <w:rFonts w:cs="Calibri"/>
          <w:color w:val="000000"/>
        </w:rPr>
        <w:t>»</w:t>
      </w:r>
    </w:p>
    <w:p w:rsidR="000C2E8B" w:rsidRPr="00941907" w:rsidRDefault="000C2E8B" w:rsidP="009419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</w:t>
      </w:r>
      <w:r>
        <w:rPr>
          <w:rFonts w:cs="Calibri"/>
          <w:color w:val="0000FF"/>
        </w:rPr>
        <w:t>https://ipkathens4.wixsite.com/ipka/covid-19-yliko-gia-goneis</w:t>
      </w:r>
      <w:r>
        <w:rPr>
          <w:rFonts w:cs="Calibri"/>
          <w:color w:val="000000"/>
        </w:rPr>
        <w:t>) έχει αναρτηθεί Οδηγός για Γονείς «Πώς να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μιλήσουμε στα παιδιά μας για την πανδημία από τον κορωνοϊό και να αντιμετωπίσουμε μαζί την κρίση»,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ο οποίος περιέχει συμβουλές για την καλύτερη δυνατή αντιμετώπιση της υγειονομικής κρίσης εξαιτίας</w:t>
      </w:r>
      <w:r w:rsidRPr="009419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της πανδημίας του κορωνοϊού».</w:t>
      </w:r>
    </w:p>
    <w:sectPr w:rsidR="000C2E8B" w:rsidRPr="00941907" w:rsidSect="00146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07"/>
    <w:rsid w:val="000C2E8B"/>
    <w:rsid w:val="0014689D"/>
    <w:rsid w:val="00526B05"/>
    <w:rsid w:val="00802169"/>
    <w:rsid w:val="00941907"/>
    <w:rsid w:val="00C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Ψυχική υγεία των παιδιών εν μέσω της πανδημίας COVID-19/Οδηγός για Γονείς</dc:title>
  <dc:subject/>
  <dc:creator>User</dc:creator>
  <cp:keywords/>
  <dc:description/>
  <cp:lastModifiedBy>christogiannis73@hotmail.gr</cp:lastModifiedBy>
  <cp:revision>2</cp:revision>
  <dcterms:created xsi:type="dcterms:W3CDTF">2020-05-08T18:12:00Z</dcterms:created>
  <dcterms:modified xsi:type="dcterms:W3CDTF">2020-05-08T18:12:00Z</dcterms:modified>
</cp:coreProperties>
</file>