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2A97" w14:textId="41A4DFE9" w:rsidR="0058148B" w:rsidRDefault="004A7E41">
      <w:pPr>
        <w:pStyle w:val="1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BA06A" wp14:editId="1D28CF49">
                <wp:simplePos x="0" y="0"/>
                <wp:positionH relativeFrom="column">
                  <wp:posOffset>58420</wp:posOffset>
                </wp:positionH>
                <wp:positionV relativeFrom="paragraph">
                  <wp:posOffset>-683260</wp:posOffset>
                </wp:positionV>
                <wp:extent cx="2743200" cy="8001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B948" w14:textId="46D58DCC" w:rsidR="00517100" w:rsidRPr="004A7E41" w:rsidRDefault="004A7E41" w:rsidP="0058148B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lang w:val="en-US"/>
                              </w:rPr>
                              <w:t>29</w:t>
                            </w:r>
                            <w:r w:rsidRPr="004A7E41">
                              <w:rPr>
                                <w:b/>
                                <w:noProof/>
                                <w:sz w:val="22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t xml:space="preserve"> Δ.Σ. Πάτρας</w:t>
                            </w:r>
                          </w:p>
                          <w:p w14:paraId="5E11D087" w14:textId="4C4B9C7F" w:rsidR="00517100" w:rsidRDefault="00517100" w:rsidP="0058148B">
                            <w:r>
                              <w:t xml:space="preserve">Ημερομηνία Παραλαβής: </w:t>
                            </w:r>
                          </w:p>
                          <w:p w14:paraId="6C79AEEC" w14:textId="24AC18B6" w:rsidR="00D13215" w:rsidRDefault="00517100" w:rsidP="0058148B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Αριθ.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 xml:space="preserve">.: </w:t>
                            </w:r>
                          </w:p>
                          <w:p w14:paraId="13387272" w14:textId="793CC419" w:rsidR="00D13215" w:rsidRPr="004A7E41" w:rsidRDefault="00D13215" w:rsidP="0058148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t xml:space="preserve">Αριθ. Φακέλου: </w:t>
                            </w:r>
                            <w:r w:rsidRPr="00313C14">
                              <w:rPr>
                                <w:sz w:val="28"/>
                              </w:rPr>
                              <w:t>4</w:t>
                            </w:r>
                            <w:r w:rsidRPr="004A7E41">
                              <w:rPr>
                                <w:sz w:val="28"/>
                              </w:rPr>
                              <w:t>.1</w:t>
                            </w:r>
                            <w:r w:rsidR="004A7E41">
                              <w:rPr>
                                <w:sz w:val="28"/>
                                <w:lang w:val="en-US"/>
                              </w:rPr>
                              <w:t>/</w:t>
                            </w:r>
                          </w:p>
                          <w:p w14:paraId="778B49AA" w14:textId="77777777" w:rsidR="00D13215" w:rsidRDefault="00D13215" w:rsidP="00581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BA06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6pt;margin-top:-53.8pt;width:3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">
                <v:textbox>
                  <w:txbxContent>
                    <w:p w14:paraId="2E35B948" w14:textId="46D58DCC" w:rsidR="00517100" w:rsidRPr="004A7E41" w:rsidRDefault="004A7E41" w:rsidP="0058148B">
                      <w:pPr>
                        <w:rPr>
                          <w:sz w:val="4"/>
                        </w:rPr>
                      </w:pPr>
                      <w:r>
                        <w:rPr>
                          <w:b/>
                          <w:noProof/>
                          <w:sz w:val="22"/>
                          <w:lang w:val="en-US"/>
                        </w:rPr>
                        <w:t>29</w:t>
                      </w:r>
                      <w:r w:rsidRPr="004A7E41">
                        <w:rPr>
                          <w:b/>
                          <w:noProof/>
                          <w:sz w:val="22"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  <w:noProof/>
                          <w:sz w:val="22"/>
                        </w:rPr>
                        <w:t xml:space="preserve"> Δ.Σ. Πάτρας</w:t>
                      </w:r>
                    </w:p>
                    <w:p w14:paraId="5E11D087" w14:textId="4C4B9C7F" w:rsidR="00517100" w:rsidRDefault="00517100" w:rsidP="0058148B">
                      <w:r>
                        <w:t xml:space="preserve">Ημερομηνία Παραλαβής: </w:t>
                      </w:r>
                    </w:p>
                    <w:p w14:paraId="6C79AEEC" w14:textId="24AC18B6" w:rsidR="00D13215" w:rsidRDefault="00517100" w:rsidP="0058148B">
                      <w:pPr>
                        <w:rPr>
                          <w:sz w:val="16"/>
                        </w:rPr>
                      </w:pPr>
                      <w:r>
                        <w:t xml:space="preserve">Αριθ.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 xml:space="preserve">.: </w:t>
                      </w:r>
                    </w:p>
                    <w:p w14:paraId="13387272" w14:textId="793CC419" w:rsidR="00D13215" w:rsidRPr="004A7E41" w:rsidRDefault="00D13215" w:rsidP="0058148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t xml:space="preserve">Αριθ. Φακέλου: </w:t>
                      </w:r>
                      <w:r w:rsidRPr="00313C14">
                        <w:rPr>
                          <w:sz w:val="28"/>
                        </w:rPr>
                        <w:t>4</w:t>
                      </w:r>
                      <w:r w:rsidRPr="004A7E41">
                        <w:rPr>
                          <w:sz w:val="28"/>
                        </w:rPr>
                        <w:t>.1</w:t>
                      </w:r>
                      <w:r w:rsidR="004A7E41">
                        <w:rPr>
                          <w:sz w:val="28"/>
                          <w:lang w:val="en-US"/>
                        </w:rPr>
                        <w:t>/</w:t>
                      </w:r>
                    </w:p>
                    <w:p w14:paraId="778B49AA" w14:textId="77777777" w:rsidR="00D13215" w:rsidRDefault="00D13215" w:rsidP="0058148B"/>
                  </w:txbxContent>
                </v:textbox>
              </v:shape>
            </w:pict>
          </mc:Fallback>
        </mc:AlternateContent>
      </w:r>
    </w:p>
    <w:p w14:paraId="3732A791" w14:textId="77777777" w:rsidR="0058148B" w:rsidRDefault="0058148B">
      <w:pPr>
        <w:pStyle w:val="1"/>
        <w:ind w:left="1560"/>
      </w:pPr>
    </w:p>
    <w:p w14:paraId="2D532ECF" w14:textId="77777777" w:rsidR="00430C2D" w:rsidRDefault="00191702">
      <w:pPr>
        <w:pStyle w:val="1"/>
        <w:ind w:left="1560"/>
        <w:rPr>
          <w:lang w:val="en-US"/>
        </w:rPr>
      </w:pPr>
      <w:r>
        <w:t xml:space="preserve">    </w:t>
      </w:r>
    </w:p>
    <w:p w14:paraId="6B377976" w14:textId="77777777" w:rsidR="00430C2D" w:rsidRDefault="00430C2D">
      <w:pPr>
        <w:pStyle w:val="1"/>
        <w:ind w:left="1560"/>
        <w:rPr>
          <w:lang w:val="en-US"/>
        </w:rPr>
      </w:pPr>
    </w:p>
    <w:p w14:paraId="4A3BA1E5" w14:textId="77777777" w:rsidR="00430C2D" w:rsidRDefault="00430C2D">
      <w:pPr>
        <w:pStyle w:val="1"/>
        <w:ind w:left="1560"/>
        <w:rPr>
          <w:lang w:val="en-US"/>
        </w:rPr>
      </w:pPr>
    </w:p>
    <w:p w14:paraId="6CBEBC1C" w14:textId="77777777" w:rsidR="00191702" w:rsidRDefault="00191702">
      <w:pPr>
        <w:pStyle w:val="1"/>
        <w:ind w:left="1560"/>
      </w:pPr>
      <w:r>
        <w:t xml:space="preserve">ΑΙΤΗΣΗ </w:t>
      </w:r>
    </w:p>
    <w:p w14:paraId="6C4369EB" w14:textId="77777777" w:rsidR="00191702" w:rsidRDefault="00191702"/>
    <w:p w14:paraId="71433E00" w14:textId="0A69E114" w:rsidR="00191702" w:rsidRDefault="004A7E41">
      <w:pPr>
        <w:spacing w:line="360" w:lineRule="auto"/>
        <w:ind w:right="-638"/>
        <w:rPr>
          <w:sz w:val="16"/>
        </w:rPr>
      </w:pPr>
      <w:r>
        <w:t>του/της __________________________</w:t>
      </w:r>
    </w:p>
    <w:p w14:paraId="3BAE79EA" w14:textId="34A11BF4" w:rsidR="00191702" w:rsidRDefault="00191702">
      <w:pPr>
        <w:spacing w:line="360" w:lineRule="auto"/>
        <w:ind w:right="-638"/>
        <w:rPr>
          <w:sz w:val="16"/>
        </w:rPr>
      </w:pPr>
      <w:r>
        <w:t>Κλάδος:</w:t>
      </w:r>
      <w:r>
        <w:rPr>
          <w:sz w:val="16"/>
        </w:rPr>
        <w:t xml:space="preserve"> </w:t>
      </w:r>
      <w:r w:rsidR="00430C2D" w:rsidRPr="00430C2D">
        <w:rPr>
          <w:szCs w:val="24"/>
        </w:rPr>
        <w:t>ΠΕ</w:t>
      </w:r>
      <w:r w:rsidR="004A7E41">
        <w:rPr>
          <w:szCs w:val="24"/>
        </w:rPr>
        <w:t>____</w:t>
      </w:r>
    </w:p>
    <w:p w14:paraId="2F87DFD9" w14:textId="05139083" w:rsidR="004F15B5" w:rsidRPr="0058148B" w:rsidRDefault="004F15B5">
      <w:pPr>
        <w:spacing w:line="360" w:lineRule="auto"/>
        <w:ind w:right="-638"/>
        <w:rPr>
          <w:szCs w:val="24"/>
        </w:rPr>
      </w:pPr>
      <w:proofErr w:type="spellStart"/>
      <w:r>
        <w:rPr>
          <w:szCs w:val="24"/>
        </w:rPr>
        <w:t>Αρ</w:t>
      </w:r>
      <w:proofErr w:type="spellEnd"/>
      <w:r>
        <w:rPr>
          <w:szCs w:val="24"/>
        </w:rPr>
        <w:t>.</w:t>
      </w:r>
      <w:r w:rsidR="004A7E41">
        <w:rPr>
          <w:szCs w:val="24"/>
        </w:rPr>
        <w:t xml:space="preserve"> </w:t>
      </w:r>
      <w:r>
        <w:rPr>
          <w:szCs w:val="24"/>
        </w:rPr>
        <w:t>Μ</w:t>
      </w:r>
      <w:r w:rsidR="004A7E41">
        <w:rPr>
          <w:szCs w:val="24"/>
        </w:rPr>
        <w:t>ητρώου</w:t>
      </w:r>
      <w:r w:rsidR="003B0671">
        <w:rPr>
          <w:szCs w:val="24"/>
        </w:rPr>
        <w:t>:</w:t>
      </w:r>
      <w:r w:rsidR="004A7E41">
        <w:rPr>
          <w:szCs w:val="24"/>
        </w:rPr>
        <w:t xml:space="preserve"> ________________</w:t>
      </w:r>
      <w:r w:rsidR="003B0671">
        <w:rPr>
          <w:szCs w:val="24"/>
        </w:rPr>
        <w:t xml:space="preserve"> </w:t>
      </w:r>
    </w:p>
    <w:p w14:paraId="0AA35982" w14:textId="77777777" w:rsidR="00191702" w:rsidRDefault="00191702">
      <w:pPr>
        <w:ind w:right="-638"/>
      </w:pPr>
    </w:p>
    <w:p w14:paraId="37AD8341" w14:textId="77777777" w:rsidR="00191702" w:rsidRDefault="00191702">
      <w:pPr>
        <w:ind w:right="-638"/>
      </w:pPr>
    </w:p>
    <w:p w14:paraId="169122D7" w14:textId="4E4A6C6F" w:rsidR="00191702" w:rsidRDefault="00191702">
      <w:pPr>
        <w:ind w:right="-638"/>
      </w:pPr>
      <w:r>
        <w:t xml:space="preserve">Θέμα: </w:t>
      </w:r>
      <w:r w:rsidR="00464038">
        <w:rPr>
          <w:b/>
        </w:rPr>
        <w:t>"Χορήγηση άδειας ασθένειας τέκνων"</w:t>
      </w:r>
    </w:p>
    <w:p w14:paraId="58F25DDB" w14:textId="77777777" w:rsidR="00191702" w:rsidRDefault="00191702">
      <w:pPr>
        <w:ind w:right="-638"/>
      </w:pPr>
    </w:p>
    <w:p w14:paraId="0F641162" w14:textId="77777777" w:rsidR="004A7E41" w:rsidRDefault="00191702">
      <w:pPr>
        <w:ind w:right="-638"/>
      </w:pPr>
      <w:r>
        <w:tab/>
      </w:r>
    </w:p>
    <w:p w14:paraId="2D8A9622" w14:textId="77777777" w:rsidR="004A7E41" w:rsidRDefault="004A7E41">
      <w:pPr>
        <w:ind w:right="-638"/>
      </w:pPr>
    </w:p>
    <w:p w14:paraId="13CE5F1C" w14:textId="77777777" w:rsidR="004A7E41" w:rsidRDefault="004A7E41">
      <w:pPr>
        <w:ind w:right="-638"/>
      </w:pPr>
    </w:p>
    <w:p w14:paraId="3DDF898D" w14:textId="77777777" w:rsidR="004A7E41" w:rsidRDefault="004A7E41">
      <w:pPr>
        <w:ind w:right="-638"/>
      </w:pPr>
    </w:p>
    <w:p w14:paraId="5750A077" w14:textId="77777777" w:rsidR="004A7E41" w:rsidRDefault="004A7E41">
      <w:pPr>
        <w:ind w:right="-638"/>
      </w:pPr>
    </w:p>
    <w:p w14:paraId="65078CE6" w14:textId="43ACCD66" w:rsidR="00191702" w:rsidRDefault="004A7E41">
      <w:pPr>
        <w:ind w:right="-638"/>
        <w:rPr>
          <w:sz w:val="16"/>
        </w:rPr>
      </w:pPr>
      <w:r>
        <w:t>Πάτρα</w:t>
      </w:r>
      <w:r w:rsidR="003B0671">
        <w:rPr>
          <w:sz w:val="16"/>
        </w:rPr>
        <w:t xml:space="preserve"> </w:t>
      </w:r>
      <w:r w:rsidR="00EA4DA8">
        <w:rPr>
          <w:sz w:val="16"/>
        </w:rPr>
        <w:t xml:space="preserve"> </w:t>
      </w:r>
      <w:r>
        <w:rPr>
          <w:sz w:val="16"/>
        </w:rPr>
        <w:t>___________________________</w:t>
      </w:r>
    </w:p>
    <w:p w14:paraId="6DB5346F" w14:textId="77777777" w:rsidR="00191702" w:rsidRDefault="00191702">
      <w:pPr>
        <w:ind w:left="993" w:right="-638"/>
      </w:pPr>
      <w:r>
        <w:rPr>
          <w:sz w:val="16"/>
        </w:rPr>
        <w:br w:type="column"/>
      </w:r>
      <w:r>
        <w:tab/>
      </w:r>
      <w:r>
        <w:tab/>
      </w:r>
      <w:r>
        <w:tab/>
        <w:t>ΠΡΟΣ</w:t>
      </w:r>
    </w:p>
    <w:p w14:paraId="5BA98135" w14:textId="12DDACC6" w:rsidR="00191702" w:rsidRPr="009A0DF2" w:rsidRDefault="009A0DF2" w:rsidP="009A0DF2">
      <w:pPr>
        <w:ind w:right="-638"/>
      </w:pPr>
      <w:r>
        <w:t xml:space="preserve">              κ. Διευθυντή </w:t>
      </w:r>
      <w:r w:rsidR="004A7E41">
        <w:t>29</w:t>
      </w:r>
      <w:r w:rsidRPr="009A0DF2">
        <w:rPr>
          <w:vertAlign w:val="superscript"/>
        </w:rPr>
        <w:t>ου</w:t>
      </w:r>
      <w:r>
        <w:t xml:space="preserve"> Δημοτικού Σχολείου Πατρών </w:t>
      </w:r>
    </w:p>
    <w:p w14:paraId="10CEA3E6" w14:textId="77777777" w:rsidR="00191702" w:rsidRDefault="00191702">
      <w:pPr>
        <w:ind w:left="993" w:right="-638"/>
      </w:pPr>
    </w:p>
    <w:p w14:paraId="627279A2" w14:textId="77777777" w:rsidR="009A0DF2" w:rsidRDefault="009A0DF2">
      <w:pPr>
        <w:ind w:left="993" w:right="-638"/>
      </w:pPr>
    </w:p>
    <w:p w14:paraId="5CB115D7" w14:textId="77777777" w:rsidR="00EA4DA8" w:rsidRDefault="00430C2D" w:rsidP="00464038">
      <w:pPr>
        <w:spacing w:line="360" w:lineRule="auto"/>
        <w:ind w:right="-1"/>
      </w:pPr>
      <w:r w:rsidRPr="00430C2D">
        <w:t xml:space="preserve">          </w:t>
      </w:r>
    </w:p>
    <w:p w14:paraId="5A7E15A0" w14:textId="3B843F98" w:rsidR="00EA4DA8" w:rsidRDefault="00EA4DA8" w:rsidP="00464038">
      <w:pPr>
        <w:spacing w:line="360" w:lineRule="auto"/>
        <w:ind w:left="284" w:right="-1"/>
      </w:pPr>
      <w:r>
        <w:t xml:space="preserve">            </w:t>
      </w:r>
      <w:r w:rsidR="00191702">
        <w:t xml:space="preserve">Σας παρακαλώ να μου χορηγήσετε </w:t>
      </w:r>
      <w:r w:rsidR="004A7E41">
        <w:t>______</w:t>
      </w:r>
      <w:r w:rsidR="00A13151">
        <w:t xml:space="preserve"> </w:t>
      </w:r>
      <w:r w:rsidR="00191702" w:rsidRPr="003B0671">
        <w:t xml:space="preserve"> </w:t>
      </w:r>
      <w:r w:rsidR="00191702">
        <w:t>ημέρ</w:t>
      </w:r>
      <w:r w:rsidR="003B0671">
        <w:t>α/</w:t>
      </w:r>
      <w:proofErr w:type="spellStart"/>
      <w:r w:rsidR="003B0671">
        <w:t>ες</w:t>
      </w:r>
      <w:proofErr w:type="spellEnd"/>
      <w:r w:rsidR="003B0671">
        <w:t xml:space="preserve"> </w:t>
      </w:r>
      <w:r w:rsidR="00464038">
        <w:rPr>
          <w:b/>
          <w:noProof/>
        </w:rPr>
        <w:t xml:space="preserve">άδεια ασθένειας τέκνων </w:t>
      </w:r>
      <w:r w:rsidR="00191702">
        <w:t>από</w:t>
      </w:r>
      <w:r w:rsidR="004A7E41">
        <w:t xml:space="preserve"> ___________</w:t>
      </w:r>
      <w:r>
        <w:t>.</w:t>
      </w:r>
    </w:p>
    <w:p w14:paraId="13937474" w14:textId="6CDEC49C" w:rsidR="00464038" w:rsidRDefault="00464038" w:rsidP="00464038">
      <w:pPr>
        <w:spacing w:line="360" w:lineRule="auto"/>
        <w:ind w:left="284" w:right="-1" w:firstLine="720"/>
      </w:pPr>
      <w:r>
        <w:t>Συνημμένα υποβάλλω τα απαιτούμενα δικαιολογητικά.</w:t>
      </w:r>
    </w:p>
    <w:p w14:paraId="38FA4B98" w14:textId="77777777" w:rsidR="00464038" w:rsidRDefault="00464038" w:rsidP="00A13151">
      <w:pPr>
        <w:spacing w:line="360" w:lineRule="auto"/>
        <w:ind w:right="-638"/>
      </w:pPr>
    </w:p>
    <w:p w14:paraId="4082E9F1" w14:textId="3D4F7C04" w:rsidR="00191702" w:rsidRDefault="00517100" w:rsidP="00B420BB">
      <w:pPr>
        <w:spacing w:line="360" w:lineRule="auto"/>
        <w:ind w:right="-638"/>
      </w:pPr>
      <w:r>
        <w:t xml:space="preserve">            </w:t>
      </w:r>
    </w:p>
    <w:p w14:paraId="2D557807" w14:textId="77777777" w:rsidR="00B420BB" w:rsidRDefault="00B420BB" w:rsidP="00B420BB">
      <w:pPr>
        <w:spacing w:line="360" w:lineRule="auto"/>
        <w:ind w:right="-638"/>
      </w:pPr>
    </w:p>
    <w:p w14:paraId="79558BAD" w14:textId="4CF2CA7D" w:rsidR="00191702" w:rsidRDefault="00191702">
      <w:pPr>
        <w:spacing w:line="360" w:lineRule="auto"/>
        <w:ind w:left="993" w:right="-143" w:firstLine="283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 xml:space="preserve">……. </w:t>
      </w:r>
      <w:proofErr w:type="spellStart"/>
      <w:r>
        <w:t>Αιτ</w:t>
      </w:r>
      <w:proofErr w:type="spellEnd"/>
      <w:r>
        <w:rPr>
          <w:sz w:val="16"/>
        </w:rPr>
        <w:t>…………..</w:t>
      </w:r>
    </w:p>
    <w:p w14:paraId="194EF2FB" w14:textId="04CC4B4C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2C715A5C" w14:textId="13A4344C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1D76F5EB" w14:textId="77C4F596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5A0E64B1" w14:textId="7539B509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41E31933" w14:textId="404A87FA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064F627B" w14:textId="77777777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61DC76D7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61C7EDD8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4DFC6C35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67D006F1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32A735A6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53C202EF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54F77EAA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35C3128E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sectPr w:rsidR="00191702">
      <w:pgSz w:w="11906" w:h="16838"/>
      <w:pgMar w:top="1440" w:right="566" w:bottom="1440" w:left="709" w:header="720" w:footer="720" w:gutter="0"/>
      <w:cols w:num="2" w:space="720" w:equalWidth="0">
        <w:col w:w="4536" w:space="284"/>
        <w:col w:w="58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1"/>
    <w:rsid w:val="000141ED"/>
    <w:rsid w:val="0002592F"/>
    <w:rsid w:val="00083A3B"/>
    <w:rsid w:val="000A0944"/>
    <w:rsid w:val="000B09FF"/>
    <w:rsid w:val="00123995"/>
    <w:rsid w:val="00165D10"/>
    <w:rsid w:val="00191702"/>
    <w:rsid w:val="002E77E3"/>
    <w:rsid w:val="00340FF4"/>
    <w:rsid w:val="00343CF7"/>
    <w:rsid w:val="00343E2A"/>
    <w:rsid w:val="003B0671"/>
    <w:rsid w:val="003D2537"/>
    <w:rsid w:val="003E704E"/>
    <w:rsid w:val="00430C2D"/>
    <w:rsid w:val="00464038"/>
    <w:rsid w:val="004A5225"/>
    <w:rsid w:val="004A7E41"/>
    <w:rsid w:val="004E3595"/>
    <w:rsid w:val="004F15B5"/>
    <w:rsid w:val="00517100"/>
    <w:rsid w:val="0058148B"/>
    <w:rsid w:val="0058701C"/>
    <w:rsid w:val="006913A0"/>
    <w:rsid w:val="006D0044"/>
    <w:rsid w:val="006E5FA1"/>
    <w:rsid w:val="00707F49"/>
    <w:rsid w:val="007434E9"/>
    <w:rsid w:val="00745D28"/>
    <w:rsid w:val="00842946"/>
    <w:rsid w:val="009A0DF2"/>
    <w:rsid w:val="009A2F0D"/>
    <w:rsid w:val="009D2E4C"/>
    <w:rsid w:val="00A13151"/>
    <w:rsid w:val="00A51328"/>
    <w:rsid w:val="00A801DB"/>
    <w:rsid w:val="00AA2723"/>
    <w:rsid w:val="00AB1DA8"/>
    <w:rsid w:val="00AC63D4"/>
    <w:rsid w:val="00AD55C0"/>
    <w:rsid w:val="00B420BB"/>
    <w:rsid w:val="00B75050"/>
    <w:rsid w:val="00B86C7D"/>
    <w:rsid w:val="00B91BC3"/>
    <w:rsid w:val="00C1137B"/>
    <w:rsid w:val="00D13215"/>
    <w:rsid w:val="00D310F1"/>
    <w:rsid w:val="00D778C4"/>
    <w:rsid w:val="00DB3A2D"/>
    <w:rsid w:val="00DB4264"/>
    <w:rsid w:val="00E13EB8"/>
    <w:rsid w:val="00EA4DA8"/>
    <w:rsid w:val="00EB2195"/>
    <w:rsid w:val="00F503EF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F2ACC"/>
  <w15:chartTrackingRefBased/>
  <w15:docId w15:val="{3953EEB5-82E6-4CB3-9235-A62E3A7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993" w:right="-143"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out_000\Desktop\dro-&#931;&#935;&#927;&#923;&#917;&#921;&#927;&#933;\&#934;4-1&#913;&#916;&#917;&#921;&#917;&#931;\&#913;&#921;&#932;&#919;&#931;&#917;&#921;&#931;\&#913;&#925;&#913;&#929;&#929;&#937;&#932;&#921;&#922;&#919;%20&#924;&#917;%20&#915;&#925;&#937;&#924;&#913;&#932;&#917;&#93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ΑΝΑΡΡΩΤΙΚΗ ΜΕ ΓΝΩΜΑΤΕΥΣΗ</Template>
  <TotalTime>3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Μπάμπης Γούτσος</dc:creator>
  <cp:keywords/>
  <cp:lastModifiedBy>Μπάμπης Γούτσος</cp:lastModifiedBy>
  <cp:revision>2</cp:revision>
  <cp:lastPrinted>2014-10-16T05:21:00Z</cp:lastPrinted>
  <dcterms:created xsi:type="dcterms:W3CDTF">2023-07-15T15:35:00Z</dcterms:created>
  <dcterms:modified xsi:type="dcterms:W3CDTF">2023-07-15T15:35:00Z</dcterms:modified>
</cp:coreProperties>
</file>